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CDE" w:rsidRPr="00B00390" w:rsidRDefault="00B36587">
      <w:pPr>
        <w:jc w:val="center"/>
        <w:rPr>
          <w:sz w:val="30"/>
          <w:szCs w:val="30"/>
        </w:rPr>
      </w:pPr>
      <w:bookmarkStart w:id="0" w:name="_GoBack"/>
      <w:bookmarkEnd w:id="0"/>
      <w:r w:rsidRPr="00B00390">
        <w:rPr>
          <w:sz w:val="30"/>
          <w:szCs w:val="30"/>
        </w:rPr>
        <w:t>IN THE SUPREME COURT OF TENNESSEE</w:t>
      </w:r>
    </w:p>
    <w:p w:rsidR="009F3CDE" w:rsidRPr="00B00390" w:rsidRDefault="00B36587">
      <w:pPr>
        <w:jc w:val="center"/>
        <w:rPr>
          <w:sz w:val="30"/>
          <w:szCs w:val="30"/>
        </w:rPr>
      </w:pPr>
      <w:r w:rsidRPr="00B00390">
        <w:rPr>
          <w:sz w:val="30"/>
          <w:szCs w:val="30"/>
        </w:rPr>
        <w:t>AT NASHVILLE</w:t>
      </w:r>
    </w:p>
    <w:p w:rsidR="009F3CDE" w:rsidRPr="00B00390" w:rsidRDefault="005134D5" w:rsidP="00292AB7">
      <w:pPr>
        <w:jc w:val="center"/>
        <w:rPr>
          <w:sz w:val="28"/>
          <w:szCs w:val="28"/>
        </w:rPr>
      </w:pPr>
    </w:p>
    <w:p w:rsidR="0003785F" w:rsidRDefault="00551DB9" w:rsidP="00892C95">
      <w:pPr>
        <w:tabs>
          <w:tab w:val="left" w:pos="5040"/>
        </w:tabs>
        <w:rPr>
          <w:b/>
          <w:bCs/>
          <w:sz w:val="28"/>
          <w:szCs w:val="28"/>
        </w:rPr>
      </w:pPr>
      <w:r>
        <w:rPr>
          <w:b/>
          <w:bCs/>
          <w:smallCaps/>
          <w:sz w:val="28"/>
          <w:szCs w:val="28"/>
        </w:rPr>
        <w:t>In Re</w:t>
      </w:r>
      <w:r w:rsidR="008F7335">
        <w:rPr>
          <w:b/>
          <w:bCs/>
          <w:sz w:val="28"/>
          <w:szCs w:val="28"/>
        </w:rPr>
        <w:t xml:space="preserve"> Rule 7, § 10.03</w:t>
      </w:r>
      <w:r w:rsidR="008F7335">
        <w:rPr>
          <w:b/>
          <w:bCs/>
          <w:sz w:val="28"/>
          <w:szCs w:val="28"/>
        </w:rPr>
        <w:tab/>
      </w:r>
      <w:r w:rsidR="0003785F">
        <w:rPr>
          <w:b/>
          <w:bCs/>
          <w:sz w:val="28"/>
          <w:szCs w:val="28"/>
        </w:rPr>
        <w:t>)</w:t>
      </w:r>
    </w:p>
    <w:p w:rsidR="008F7335" w:rsidRDefault="008F7335" w:rsidP="00892C95">
      <w:pPr>
        <w:tabs>
          <w:tab w:val="left" w:pos="5040"/>
        </w:tabs>
        <w:rPr>
          <w:b/>
          <w:bCs/>
          <w:sz w:val="28"/>
          <w:szCs w:val="28"/>
        </w:rPr>
      </w:pPr>
      <w:r>
        <w:rPr>
          <w:b/>
          <w:bCs/>
          <w:sz w:val="28"/>
          <w:szCs w:val="28"/>
        </w:rPr>
        <w:tab/>
        <w:t>)</w:t>
      </w:r>
    </w:p>
    <w:p w:rsidR="0003785F" w:rsidRDefault="007C2D84" w:rsidP="00892C95">
      <w:pPr>
        <w:tabs>
          <w:tab w:val="left" w:pos="5040"/>
        </w:tabs>
        <w:rPr>
          <w:b/>
          <w:bCs/>
          <w:sz w:val="28"/>
          <w:szCs w:val="28"/>
        </w:rPr>
      </w:pPr>
      <w:proofErr w:type="gramStart"/>
      <w:r>
        <w:rPr>
          <w:b/>
          <w:bCs/>
          <w:sz w:val="28"/>
          <w:szCs w:val="28"/>
        </w:rPr>
        <w:t>CERTIFICATION OF</w:t>
      </w:r>
      <w:r w:rsidR="008F7335">
        <w:rPr>
          <w:b/>
          <w:bCs/>
          <w:sz w:val="28"/>
          <w:szCs w:val="28"/>
        </w:rPr>
        <w:t xml:space="preserve"> STUDENTS AT</w:t>
      </w:r>
      <w:r w:rsidR="0003785F">
        <w:rPr>
          <w:b/>
          <w:bCs/>
          <w:sz w:val="28"/>
          <w:szCs w:val="28"/>
        </w:rPr>
        <w:tab/>
        <w:t>)   No.</w:t>
      </w:r>
      <w:proofErr w:type="gramEnd"/>
      <w:r w:rsidR="0003785F">
        <w:rPr>
          <w:b/>
          <w:bCs/>
          <w:sz w:val="28"/>
          <w:szCs w:val="28"/>
        </w:rPr>
        <w:t xml:space="preserve"> </w:t>
      </w:r>
      <w:r w:rsidR="008F7335">
        <w:rPr>
          <w:b/>
          <w:bCs/>
          <w:sz w:val="28"/>
          <w:szCs w:val="28"/>
        </w:rPr>
        <w:t>____________________</w:t>
      </w:r>
    </w:p>
    <w:p w:rsidR="00354B90" w:rsidRDefault="005134D5" w:rsidP="00892C95">
      <w:pPr>
        <w:tabs>
          <w:tab w:val="left" w:pos="5040"/>
        </w:tabs>
        <w:rPr>
          <w:b/>
          <w:bCs/>
          <w:sz w:val="28"/>
          <w:szCs w:val="28"/>
        </w:rPr>
      </w:pPr>
      <w:sdt>
        <w:sdtPr>
          <w:rPr>
            <w:b/>
            <w:bCs/>
            <w:sz w:val="28"/>
            <w:szCs w:val="28"/>
          </w:rPr>
          <w:alias w:val="Name of Law School"/>
          <w:tag w:val="Law School Name"/>
          <w:id w:val="-1398122045"/>
          <w:placeholder>
            <w:docPart w:val="9A54DD645C9A43D6A445864707312FB0"/>
          </w:placeholder>
          <w:temporary/>
          <w:showingPlcHdr/>
        </w:sdtPr>
        <w:sdtEndPr/>
        <w:sdtContent>
          <w:r w:rsidR="00354B90" w:rsidRPr="00B500E3">
            <w:rPr>
              <w:rStyle w:val="PlaceholderText"/>
            </w:rPr>
            <w:t>Click here to enter text.</w:t>
          </w:r>
        </w:sdtContent>
      </w:sdt>
      <w:r w:rsidR="009A1674">
        <w:rPr>
          <w:b/>
          <w:bCs/>
          <w:sz w:val="28"/>
          <w:szCs w:val="28"/>
        </w:rPr>
        <w:tab/>
      </w:r>
      <w:r w:rsidR="0003785F">
        <w:rPr>
          <w:b/>
          <w:bCs/>
          <w:sz w:val="28"/>
          <w:szCs w:val="28"/>
        </w:rPr>
        <w:t>)</w:t>
      </w:r>
    </w:p>
    <w:p w:rsidR="00892C95" w:rsidRDefault="007C2D84" w:rsidP="00892C95">
      <w:pPr>
        <w:tabs>
          <w:tab w:val="left" w:pos="5040"/>
        </w:tabs>
        <w:rPr>
          <w:b/>
          <w:bCs/>
          <w:sz w:val="28"/>
          <w:szCs w:val="28"/>
        </w:rPr>
      </w:pPr>
      <w:r>
        <w:rPr>
          <w:b/>
          <w:bCs/>
          <w:sz w:val="28"/>
          <w:szCs w:val="28"/>
        </w:rPr>
        <w:t xml:space="preserve">PURSUANT TO TENNESSEE </w:t>
      </w:r>
      <w:r w:rsidR="00892C95">
        <w:rPr>
          <w:b/>
          <w:bCs/>
          <w:sz w:val="28"/>
          <w:szCs w:val="28"/>
        </w:rPr>
        <w:tab/>
        <w:t>)</w:t>
      </w:r>
    </w:p>
    <w:p w:rsidR="007C2D84" w:rsidRDefault="00892C95" w:rsidP="00892C95">
      <w:pPr>
        <w:tabs>
          <w:tab w:val="left" w:pos="5040"/>
        </w:tabs>
        <w:rPr>
          <w:b/>
          <w:bCs/>
          <w:sz w:val="28"/>
          <w:szCs w:val="28"/>
        </w:rPr>
      </w:pPr>
      <w:r>
        <w:rPr>
          <w:b/>
          <w:bCs/>
          <w:sz w:val="28"/>
          <w:szCs w:val="28"/>
        </w:rPr>
        <w:t xml:space="preserve">SUPREME </w:t>
      </w:r>
      <w:r w:rsidR="007C2D84">
        <w:rPr>
          <w:b/>
          <w:bCs/>
          <w:sz w:val="28"/>
          <w:szCs w:val="28"/>
        </w:rPr>
        <w:t>COURT RULE 7, § 10.03</w:t>
      </w:r>
      <w:r w:rsidR="007C2D84">
        <w:rPr>
          <w:b/>
          <w:bCs/>
          <w:sz w:val="28"/>
          <w:szCs w:val="28"/>
        </w:rPr>
        <w:tab/>
        <w:t>)</w:t>
      </w:r>
    </w:p>
    <w:p w:rsidR="009F3CDE" w:rsidRPr="00B00390" w:rsidRDefault="005134D5" w:rsidP="00292AB7">
      <w:pPr>
        <w:jc w:val="center"/>
        <w:rPr>
          <w:sz w:val="28"/>
          <w:szCs w:val="28"/>
        </w:rPr>
      </w:pPr>
    </w:p>
    <w:p w:rsidR="00292AB7" w:rsidRPr="00E13F09" w:rsidRDefault="005134D5" w:rsidP="00292AB7">
      <w:pPr>
        <w:jc w:val="center"/>
        <w:rPr>
          <w:bCs/>
          <w:sz w:val="26"/>
          <w:szCs w:val="26"/>
        </w:rPr>
      </w:pPr>
    </w:p>
    <w:p w:rsidR="00292AB7" w:rsidRPr="00E13F09" w:rsidRDefault="005134D5" w:rsidP="00292AB7">
      <w:pPr>
        <w:jc w:val="center"/>
        <w:rPr>
          <w:bCs/>
          <w:sz w:val="26"/>
          <w:szCs w:val="26"/>
        </w:rPr>
      </w:pPr>
    </w:p>
    <w:p w:rsidR="0003785F" w:rsidRPr="00B00390" w:rsidRDefault="007C2D84">
      <w:pPr>
        <w:jc w:val="center"/>
        <w:rPr>
          <w:sz w:val="26"/>
          <w:szCs w:val="26"/>
        </w:rPr>
      </w:pPr>
      <w:r>
        <w:rPr>
          <w:b/>
          <w:bCs/>
          <w:sz w:val="26"/>
          <w:szCs w:val="26"/>
        </w:rPr>
        <w:t>REQUEST FOR CERTIFICATION</w:t>
      </w:r>
    </w:p>
    <w:p w:rsidR="009F3CDE" w:rsidRPr="00B00390" w:rsidRDefault="005134D5">
      <w:pPr>
        <w:jc w:val="both"/>
        <w:rPr>
          <w:sz w:val="26"/>
          <w:szCs w:val="26"/>
        </w:rPr>
      </w:pPr>
    </w:p>
    <w:p w:rsidR="008F7335" w:rsidRDefault="0003785F">
      <w:pPr>
        <w:jc w:val="both"/>
      </w:pPr>
      <w:r>
        <w:tab/>
      </w:r>
      <w:r w:rsidR="008F7335">
        <w:t xml:space="preserve">Pursuant to Rule 7, § 10.03 of the Rules of the Supreme Court of the State of Tennessee, the following law students have been designated by the Dean </w:t>
      </w:r>
      <w:r w:rsidR="007C2D84">
        <w:t>or</w:t>
      </w:r>
      <w:r w:rsidR="008F7335">
        <w:t xml:space="preserve"> Clinical </w:t>
      </w:r>
      <w:r w:rsidR="007C2D84">
        <w:t>Director</w:t>
      </w:r>
      <w:r w:rsidR="008F7335">
        <w:t xml:space="preserve"> at </w:t>
      </w:r>
      <w:sdt>
        <w:sdtPr>
          <w:alias w:val="Name of Law School"/>
          <w:tag w:val="Law School"/>
          <w:id w:val="-2044360031"/>
          <w:placeholder>
            <w:docPart w:val="B2F16D05EAF44F7D87F41B8D75EF03F8"/>
          </w:placeholder>
          <w:showingPlcHdr/>
        </w:sdtPr>
        <w:sdtEndPr>
          <w:rPr>
            <w:i/>
          </w:rPr>
        </w:sdtEndPr>
        <w:sdtContent>
          <w:r w:rsidR="00666E11" w:rsidRPr="00B500E3">
            <w:rPr>
              <w:rStyle w:val="PlaceholderText"/>
            </w:rPr>
            <w:t>Click here to enter text.</w:t>
          </w:r>
        </w:sdtContent>
      </w:sdt>
      <w:r>
        <w:t xml:space="preserve"> </w:t>
      </w:r>
      <w:r w:rsidR="008F7335">
        <w:t xml:space="preserve">as having successfully completed at least one-half of the legal studies required for graduation and are hereby submitted to the Court for certification to </w:t>
      </w:r>
      <w:r w:rsidR="00476B4C">
        <w:t xml:space="preserve">provide legal services and/or appear </w:t>
      </w:r>
      <w:r w:rsidR="008F7335">
        <w:t>in the municipal</w:t>
      </w:r>
      <w:r w:rsidR="00476B4C">
        <w:t>, county</w:t>
      </w:r>
      <w:r w:rsidR="008F7335">
        <w:t xml:space="preserve"> and state courts of Tennessee, pursuant to the limitations set forth in Rule 7, § 10.03.</w:t>
      </w:r>
    </w:p>
    <w:p w:rsidR="008F7335" w:rsidRDefault="008F7335">
      <w:pPr>
        <w:jc w:val="both"/>
      </w:pPr>
    </w:p>
    <w:sdt>
      <w:sdtPr>
        <w:rPr>
          <w:i/>
        </w:rPr>
        <w:alias w:val="Names of Students"/>
        <w:tag w:val="Names of Students"/>
        <w:id w:val="-514079190"/>
        <w:placeholder>
          <w:docPart w:val="EFF9ACEA0DDC4FEBAE877FA0442F8EBE"/>
        </w:placeholder>
        <w:showingPlcHdr/>
      </w:sdtPr>
      <w:sdtEndPr/>
      <w:sdtContent>
        <w:p w:rsidR="008F7335" w:rsidRDefault="00666E11" w:rsidP="008F7335">
          <w:pPr>
            <w:jc w:val="center"/>
            <w:rPr>
              <w:i/>
            </w:rPr>
          </w:pPr>
          <w:r w:rsidRPr="00B500E3">
            <w:rPr>
              <w:rStyle w:val="PlaceholderText"/>
            </w:rPr>
            <w:t>Click here to enter text.</w:t>
          </w:r>
        </w:p>
      </w:sdtContent>
    </w:sdt>
    <w:p w:rsidR="008F7335" w:rsidRDefault="008F7335">
      <w:pPr>
        <w:jc w:val="both"/>
        <w:rPr>
          <w:i/>
        </w:rPr>
      </w:pPr>
    </w:p>
    <w:p w:rsidR="009F3CDE" w:rsidRDefault="008F7335">
      <w:pPr>
        <w:jc w:val="both"/>
      </w:pPr>
      <w:r>
        <w:tab/>
        <w:t xml:space="preserve">It is hereby </w:t>
      </w:r>
      <w:r w:rsidR="007C2D84">
        <w:t>requested</w:t>
      </w:r>
      <w:r>
        <w:t xml:space="preserve"> that these students be </w:t>
      </w:r>
      <w:r w:rsidR="00476B4C">
        <w:t>approved to provide legal services and/or appear in court</w:t>
      </w:r>
      <w:r>
        <w:t xml:space="preserve"> pursuant to the conditions specified by Rule 7, § 10.03 of the Rules of the Supreme Court of Tennessee.</w:t>
      </w:r>
    </w:p>
    <w:p w:rsidR="0003785F" w:rsidRDefault="0003785F">
      <w:pPr>
        <w:jc w:val="both"/>
      </w:pPr>
    </w:p>
    <w:p w:rsidR="0003785F" w:rsidRDefault="0003785F">
      <w:pPr>
        <w:jc w:val="both"/>
      </w:pPr>
      <w:r>
        <w:tab/>
      </w:r>
    </w:p>
    <w:p w:rsidR="0003785F" w:rsidRDefault="0003785F">
      <w:pPr>
        <w:jc w:val="both"/>
      </w:pPr>
      <w:r>
        <w:tab/>
      </w:r>
      <w:r>
        <w:tab/>
      </w:r>
      <w:r>
        <w:tab/>
      </w:r>
      <w:r>
        <w:tab/>
      </w:r>
      <w:r>
        <w:tab/>
      </w:r>
      <w:r>
        <w:tab/>
        <w:t>Respectfully submitted,</w:t>
      </w:r>
    </w:p>
    <w:p w:rsidR="0003785F" w:rsidRDefault="0003785F">
      <w:pPr>
        <w:jc w:val="both"/>
      </w:pPr>
    </w:p>
    <w:p w:rsidR="0003785F" w:rsidRDefault="0003785F" w:rsidP="003D1597">
      <w:pPr>
        <w:tabs>
          <w:tab w:val="left" w:pos="720"/>
          <w:tab w:val="left" w:pos="1440"/>
          <w:tab w:val="left" w:pos="2160"/>
          <w:tab w:val="left" w:pos="2880"/>
          <w:tab w:val="left" w:pos="3600"/>
          <w:tab w:val="left" w:pos="4320"/>
        </w:tabs>
        <w:jc w:val="both"/>
      </w:pPr>
      <w:r>
        <w:tab/>
      </w:r>
      <w:r>
        <w:tab/>
      </w:r>
      <w:r>
        <w:tab/>
      </w:r>
      <w:r>
        <w:tab/>
      </w:r>
      <w:r>
        <w:tab/>
      </w:r>
      <w:r>
        <w:tab/>
      </w:r>
      <w:sdt>
        <w:sdtPr>
          <w:alias w:val="Name of Law School"/>
          <w:tag w:val="Law School"/>
          <w:id w:val="-1815715993"/>
          <w:placeholder>
            <w:docPart w:val="B40E752754194251AFFE6347C70DD56E"/>
          </w:placeholder>
          <w:showingPlcHdr/>
        </w:sdtPr>
        <w:sdtEndPr>
          <w:rPr>
            <w:i/>
          </w:rPr>
        </w:sdtEndPr>
        <w:sdtContent>
          <w:r w:rsidR="003D1597" w:rsidRPr="00B500E3">
            <w:rPr>
              <w:rStyle w:val="PlaceholderText"/>
            </w:rPr>
            <w:t>Click here to enter text.</w:t>
          </w:r>
        </w:sdtContent>
      </w:sdt>
      <w:r>
        <w:tab/>
      </w:r>
      <w:r>
        <w:tab/>
      </w:r>
      <w:r>
        <w:tab/>
      </w:r>
      <w:r w:rsidR="003D1597">
        <w:tab/>
      </w:r>
      <w:r w:rsidR="003D1597">
        <w:tab/>
      </w:r>
      <w:r>
        <w:tab/>
      </w:r>
      <w:r>
        <w:tab/>
      </w:r>
      <w:r>
        <w:tab/>
        <w:t>By:</w:t>
      </w:r>
      <w:r w:rsidR="003D1597">
        <w:tab/>
      </w:r>
    </w:p>
    <w:p w:rsidR="0003785F" w:rsidRDefault="0003785F">
      <w:pPr>
        <w:jc w:val="both"/>
      </w:pPr>
    </w:p>
    <w:p w:rsidR="0003785F" w:rsidRDefault="0003785F">
      <w:pPr>
        <w:jc w:val="both"/>
      </w:pPr>
    </w:p>
    <w:p w:rsidR="0003785F" w:rsidRDefault="0003785F">
      <w:pPr>
        <w:jc w:val="both"/>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t xml:space="preserve"> </w:t>
      </w:r>
      <w:r>
        <w:t xml:space="preserve"> </w:t>
      </w:r>
    </w:p>
    <w:p w:rsidR="0003785F" w:rsidRDefault="0003785F" w:rsidP="003D1597">
      <w:pPr>
        <w:rPr>
          <w:i/>
        </w:rPr>
      </w:pPr>
      <w:r>
        <w:tab/>
      </w:r>
      <w:r>
        <w:tab/>
      </w:r>
      <w:r>
        <w:tab/>
      </w:r>
      <w:r>
        <w:tab/>
      </w:r>
      <w:r>
        <w:tab/>
      </w:r>
      <w:r>
        <w:tab/>
      </w:r>
      <w:sdt>
        <w:sdtPr>
          <w:alias w:val="Name of Dean or Clinical Director"/>
          <w:tag w:val="Signer"/>
          <w:id w:val="338125161"/>
          <w:placeholder>
            <w:docPart w:val="0A2A54515F4D4CB5862FFE1242AB688C"/>
          </w:placeholder>
          <w:showingPlcHdr/>
        </w:sdtPr>
        <w:sdtEndPr>
          <w:rPr>
            <w:i/>
          </w:rPr>
        </w:sdtEndPr>
        <w:sdtContent>
          <w:r w:rsidR="003D1597" w:rsidRPr="00B500E3">
            <w:rPr>
              <w:rStyle w:val="PlaceholderText"/>
            </w:rPr>
            <w:t>Click here to enter</w:t>
          </w:r>
          <w:r w:rsidR="003D1597">
            <w:rPr>
              <w:rStyle w:val="PlaceholderText"/>
            </w:rPr>
            <w:t xml:space="preserve"> </w:t>
          </w:r>
          <w:r w:rsidR="003D1597" w:rsidRPr="00B500E3">
            <w:rPr>
              <w:rStyle w:val="PlaceholderText"/>
            </w:rPr>
            <w:t>text.</w:t>
          </w:r>
        </w:sdtContent>
      </w:sdt>
    </w:p>
    <w:p w:rsidR="0003785F" w:rsidRPr="003D1597" w:rsidRDefault="0003785F">
      <w:pPr>
        <w:jc w:val="both"/>
      </w:pPr>
      <w:r>
        <w:rPr>
          <w:i/>
        </w:rPr>
        <w:tab/>
      </w:r>
      <w:r>
        <w:rPr>
          <w:i/>
        </w:rPr>
        <w:tab/>
      </w:r>
      <w:r>
        <w:rPr>
          <w:i/>
        </w:rPr>
        <w:tab/>
      </w:r>
      <w:r>
        <w:rPr>
          <w:i/>
        </w:rPr>
        <w:tab/>
      </w:r>
      <w:r>
        <w:rPr>
          <w:i/>
        </w:rPr>
        <w:tab/>
      </w:r>
      <w:r>
        <w:rPr>
          <w:i/>
        </w:rPr>
        <w:tab/>
      </w:r>
      <w:sdt>
        <w:sdtPr>
          <w:rPr>
            <w:i/>
          </w:rPr>
          <w:alias w:val="Title"/>
          <w:tag w:val="Title"/>
          <w:id w:val="451760704"/>
          <w:placeholder>
            <w:docPart w:val="D1D1EC9E72E243D2A734FC0F1777F75B"/>
          </w:placeholder>
          <w:showingPlcHdr/>
        </w:sdtPr>
        <w:sdtEndPr/>
        <w:sdtContent>
          <w:r w:rsidR="003D1597" w:rsidRPr="00B500E3">
            <w:rPr>
              <w:rStyle w:val="PlaceholderText"/>
            </w:rPr>
            <w:t>Click here to enter text.</w:t>
          </w:r>
        </w:sdtContent>
      </w:sdt>
    </w:p>
    <w:p w:rsidR="003D1597" w:rsidRDefault="005134D5" w:rsidP="003D1597">
      <w:pPr>
        <w:ind w:left="4320"/>
      </w:pPr>
      <w:sdt>
        <w:sdtPr>
          <w:alias w:val="Address1"/>
          <w:tag w:val="Address"/>
          <w:id w:val="199668863"/>
          <w:placeholder>
            <w:docPart w:val="C3BC68A98FC942128529963CBE70195D"/>
          </w:placeholder>
          <w:showingPlcHdr/>
        </w:sdtPr>
        <w:sdtEndPr/>
        <w:sdtContent>
          <w:r w:rsidR="003D1597" w:rsidRPr="00B500E3">
            <w:rPr>
              <w:rStyle w:val="PlaceholderText"/>
            </w:rPr>
            <w:t>Click here to enter text.</w:t>
          </w:r>
        </w:sdtContent>
      </w:sdt>
    </w:p>
    <w:sdt>
      <w:sdtPr>
        <w:alias w:val="Address2"/>
        <w:tag w:val="Address"/>
        <w:id w:val="376907843"/>
        <w:placeholder>
          <w:docPart w:val="C8DF0D1F58DC458F8D9872001456C56C"/>
        </w:placeholder>
        <w:showingPlcHdr/>
      </w:sdtPr>
      <w:sdtEndPr/>
      <w:sdtContent>
        <w:p w:rsidR="003D1597" w:rsidRDefault="003D1597" w:rsidP="003D1597">
          <w:pPr>
            <w:ind w:left="4320"/>
          </w:pPr>
          <w:r w:rsidRPr="00B500E3">
            <w:rPr>
              <w:rStyle w:val="PlaceholderText"/>
            </w:rPr>
            <w:t>Click here to enter text.</w:t>
          </w:r>
        </w:p>
      </w:sdtContent>
    </w:sdt>
    <w:sdt>
      <w:sdtPr>
        <w:alias w:val="City, State, Zip"/>
        <w:tag w:val="City, ST Zip"/>
        <w:id w:val="-1612574723"/>
        <w:placeholder>
          <w:docPart w:val="3560B9C78C254A93B46A0B6A2FBAF77B"/>
        </w:placeholder>
        <w:showingPlcHdr/>
      </w:sdtPr>
      <w:sdtEndPr/>
      <w:sdtContent>
        <w:p w:rsidR="003D1597" w:rsidRDefault="003D1597" w:rsidP="003D1597">
          <w:pPr>
            <w:ind w:left="4320"/>
          </w:pPr>
          <w:r w:rsidRPr="00B500E3">
            <w:rPr>
              <w:rStyle w:val="PlaceholderText"/>
            </w:rPr>
            <w:t>Click here to enter text.</w:t>
          </w:r>
        </w:p>
      </w:sdtContent>
    </w:sdt>
    <w:p w:rsidR="00243EE0" w:rsidRDefault="00243EE0" w:rsidP="003D1597">
      <w:pPr>
        <w:ind w:left="4320"/>
      </w:pPr>
      <w:proofErr w:type="gramStart"/>
      <w:r>
        <w:t>Phone No.</w:t>
      </w:r>
      <w:proofErr w:type="gramEnd"/>
      <w:r>
        <w:t xml:space="preserve"> </w:t>
      </w:r>
      <w:sdt>
        <w:sdtPr>
          <w:alias w:val="Phone Number"/>
          <w:tag w:val="Phone No."/>
          <w:id w:val="-710963102"/>
          <w:placeholder>
            <w:docPart w:val="EB04433FAAD2493BBCA52148F75B2F56"/>
          </w:placeholder>
          <w:showingPlcHdr/>
        </w:sdtPr>
        <w:sdtEndPr/>
        <w:sdtContent>
          <w:r>
            <w:rPr>
              <w:rStyle w:val="PlaceholderText"/>
            </w:rPr>
            <w:t>Click here to enter</w:t>
          </w:r>
        </w:sdtContent>
      </w:sdt>
    </w:p>
    <w:p w:rsidR="00551DB9" w:rsidRPr="00B00390" w:rsidRDefault="00551DB9" w:rsidP="00243EE0">
      <w:pPr>
        <w:jc w:val="center"/>
        <w:rPr>
          <w:sz w:val="30"/>
          <w:szCs w:val="30"/>
        </w:rPr>
      </w:pPr>
      <w:r>
        <w:br w:type="page"/>
      </w:r>
      <w:r w:rsidRPr="00B00390">
        <w:rPr>
          <w:sz w:val="30"/>
          <w:szCs w:val="30"/>
        </w:rPr>
        <w:lastRenderedPageBreak/>
        <w:t>IN THE SUPREME COURT OF TENNESSEE</w:t>
      </w:r>
    </w:p>
    <w:p w:rsidR="00551DB9" w:rsidRPr="00B00390" w:rsidRDefault="00551DB9" w:rsidP="00551DB9">
      <w:pPr>
        <w:jc w:val="center"/>
        <w:rPr>
          <w:sz w:val="30"/>
          <w:szCs w:val="30"/>
        </w:rPr>
      </w:pPr>
      <w:r w:rsidRPr="00B00390">
        <w:rPr>
          <w:sz w:val="30"/>
          <w:szCs w:val="30"/>
        </w:rPr>
        <w:t>AT NASHVILLE</w:t>
      </w:r>
    </w:p>
    <w:p w:rsidR="00551DB9" w:rsidRPr="00B00390" w:rsidRDefault="00551DB9" w:rsidP="00551DB9">
      <w:pPr>
        <w:jc w:val="center"/>
        <w:rPr>
          <w:sz w:val="28"/>
          <w:szCs w:val="28"/>
        </w:rPr>
      </w:pPr>
    </w:p>
    <w:p w:rsidR="008F7335" w:rsidRDefault="008F7335" w:rsidP="00892C95">
      <w:pPr>
        <w:tabs>
          <w:tab w:val="left" w:pos="4950"/>
        </w:tabs>
        <w:rPr>
          <w:b/>
          <w:bCs/>
          <w:sz w:val="28"/>
          <w:szCs w:val="28"/>
        </w:rPr>
      </w:pPr>
      <w:r>
        <w:rPr>
          <w:b/>
          <w:bCs/>
          <w:smallCaps/>
          <w:sz w:val="28"/>
          <w:szCs w:val="28"/>
        </w:rPr>
        <w:t>In Re</w:t>
      </w:r>
      <w:r>
        <w:rPr>
          <w:b/>
          <w:bCs/>
          <w:sz w:val="28"/>
          <w:szCs w:val="28"/>
        </w:rPr>
        <w:t xml:space="preserve"> Rule 7, § 10.03</w:t>
      </w:r>
      <w:r>
        <w:rPr>
          <w:b/>
          <w:bCs/>
          <w:sz w:val="28"/>
          <w:szCs w:val="28"/>
        </w:rPr>
        <w:tab/>
        <w:t>)</w:t>
      </w:r>
    </w:p>
    <w:p w:rsidR="008F7335" w:rsidRDefault="008F7335" w:rsidP="00892C95">
      <w:pPr>
        <w:tabs>
          <w:tab w:val="left" w:pos="4950"/>
        </w:tabs>
        <w:rPr>
          <w:b/>
          <w:bCs/>
          <w:sz w:val="28"/>
          <w:szCs w:val="28"/>
        </w:rPr>
      </w:pPr>
      <w:r>
        <w:rPr>
          <w:b/>
          <w:bCs/>
          <w:sz w:val="28"/>
          <w:szCs w:val="28"/>
        </w:rPr>
        <w:tab/>
        <w:t>)</w:t>
      </w:r>
    </w:p>
    <w:p w:rsidR="008F7335" w:rsidRDefault="007C2D84" w:rsidP="00892C95">
      <w:pPr>
        <w:tabs>
          <w:tab w:val="left" w:pos="4950"/>
        </w:tabs>
        <w:rPr>
          <w:b/>
          <w:bCs/>
          <w:sz w:val="28"/>
          <w:szCs w:val="28"/>
        </w:rPr>
      </w:pPr>
      <w:proofErr w:type="gramStart"/>
      <w:r>
        <w:rPr>
          <w:b/>
          <w:bCs/>
          <w:sz w:val="28"/>
          <w:szCs w:val="28"/>
        </w:rPr>
        <w:t>CERTIFICATION</w:t>
      </w:r>
      <w:r w:rsidR="008F7335">
        <w:rPr>
          <w:b/>
          <w:bCs/>
          <w:sz w:val="28"/>
          <w:szCs w:val="28"/>
        </w:rPr>
        <w:t xml:space="preserve"> OF STUDENTS AT</w:t>
      </w:r>
      <w:r w:rsidR="008F7335">
        <w:rPr>
          <w:b/>
          <w:bCs/>
          <w:sz w:val="28"/>
          <w:szCs w:val="28"/>
        </w:rPr>
        <w:tab/>
        <w:t>)   No.</w:t>
      </w:r>
      <w:proofErr w:type="gramEnd"/>
      <w:r w:rsidR="008F7335">
        <w:rPr>
          <w:b/>
          <w:bCs/>
          <w:sz w:val="28"/>
          <w:szCs w:val="28"/>
        </w:rPr>
        <w:t xml:space="preserve"> ____________________</w:t>
      </w:r>
    </w:p>
    <w:p w:rsidR="008F7335" w:rsidRDefault="005134D5" w:rsidP="009A1674">
      <w:pPr>
        <w:tabs>
          <w:tab w:val="left" w:pos="4950"/>
        </w:tabs>
        <w:rPr>
          <w:b/>
          <w:bCs/>
          <w:sz w:val="28"/>
          <w:szCs w:val="28"/>
        </w:rPr>
      </w:pPr>
      <w:sdt>
        <w:sdtPr>
          <w:rPr>
            <w:b/>
            <w:bCs/>
            <w:sz w:val="28"/>
            <w:szCs w:val="28"/>
          </w:rPr>
          <w:alias w:val="Name of Law School"/>
          <w:tag w:val="Law School Name"/>
          <w:id w:val="-1841842777"/>
          <w:placeholder>
            <w:docPart w:val="F48FA2B4FADC45389961805FDD1F9386"/>
          </w:placeholder>
          <w:showingPlcHdr/>
        </w:sdtPr>
        <w:sdtEndPr/>
        <w:sdtContent>
          <w:r w:rsidR="00354B90" w:rsidRPr="00B500E3">
            <w:rPr>
              <w:rStyle w:val="PlaceholderText"/>
            </w:rPr>
            <w:t>Click here to enter text.</w:t>
          </w:r>
        </w:sdtContent>
      </w:sdt>
      <w:r w:rsidR="009A1674">
        <w:rPr>
          <w:b/>
          <w:bCs/>
          <w:sz w:val="28"/>
          <w:szCs w:val="28"/>
        </w:rPr>
        <w:tab/>
      </w:r>
      <w:r w:rsidR="00243EE0">
        <w:rPr>
          <w:b/>
          <w:bCs/>
          <w:sz w:val="28"/>
          <w:szCs w:val="28"/>
        </w:rPr>
        <w:t>)</w:t>
      </w:r>
    </w:p>
    <w:p w:rsidR="00892C95" w:rsidRDefault="007C2D84" w:rsidP="00892C95">
      <w:pPr>
        <w:tabs>
          <w:tab w:val="left" w:pos="4950"/>
        </w:tabs>
        <w:rPr>
          <w:b/>
          <w:bCs/>
          <w:sz w:val="28"/>
          <w:szCs w:val="28"/>
        </w:rPr>
      </w:pPr>
      <w:r>
        <w:rPr>
          <w:b/>
          <w:bCs/>
          <w:sz w:val="28"/>
          <w:szCs w:val="28"/>
        </w:rPr>
        <w:t>PURSUANT TO TENNESSEE</w:t>
      </w:r>
      <w:r w:rsidR="00892C95">
        <w:rPr>
          <w:b/>
          <w:bCs/>
          <w:sz w:val="28"/>
          <w:szCs w:val="28"/>
        </w:rPr>
        <w:tab/>
        <w:t>)</w:t>
      </w:r>
    </w:p>
    <w:p w:rsidR="008F7335" w:rsidRPr="0003785F" w:rsidRDefault="007C2D84" w:rsidP="00892C95">
      <w:pPr>
        <w:tabs>
          <w:tab w:val="left" w:pos="4950"/>
        </w:tabs>
        <w:rPr>
          <w:b/>
          <w:bCs/>
          <w:sz w:val="28"/>
          <w:szCs w:val="28"/>
        </w:rPr>
      </w:pPr>
      <w:r>
        <w:rPr>
          <w:b/>
          <w:bCs/>
          <w:sz w:val="28"/>
          <w:szCs w:val="28"/>
        </w:rPr>
        <w:t>SUPREME</w:t>
      </w:r>
      <w:r w:rsidR="00892C95">
        <w:rPr>
          <w:b/>
          <w:bCs/>
          <w:sz w:val="28"/>
          <w:szCs w:val="28"/>
        </w:rPr>
        <w:t xml:space="preserve"> </w:t>
      </w:r>
      <w:r>
        <w:rPr>
          <w:b/>
          <w:bCs/>
          <w:sz w:val="28"/>
          <w:szCs w:val="28"/>
        </w:rPr>
        <w:t>COURT RULE 7, § 10.03</w:t>
      </w:r>
      <w:r>
        <w:rPr>
          <w:b/>
          <w:bCs/>
          <w:sz w:val="28"/>
          <w:szCs w:val="28"/>
        </w:rPr>
        <w:tab/>
      </w:r>
      <w:r w:rsidR="008F7335">
        <w:rPr>
          <w:b/>
          <w:bCs/>
          <w:sz w:val="28"/>
          <w:szCs w:val="28"/>
        </w:rPr>
        <w:t>)</w:t>
      </w:r>
    </w:p>
    <w:p w:rsidR="00551DB9" w:rsidRPr="00E13F09" w:rsidRDefault="00551DB9" w:rsidP="00551DB9">
      <w:pPr>
        <w:jc w:val="center"/>
        <w:rPr>
          <w:bCs/>
          <w:sz w:val="26"/>
          <w:szCs w:val="26"/>
        </w:rPr>
      </w:pPr>
    </w:p>
    <w:p w:rsidR="00551DB9" w:rsidRPr="00B00390" w:rsidRDefault="00551DB9" w:rsidP="00551DB9">
      <w:pPr>
        <w:jc w:val="center"/>
        <w:rPr>
          <w:sz w:val="26"/>
          <w:szCs w:val="26"/>
        </w:rPr>
      </w:pPr>
      <w:r w:rsidRPr="00B00390">
        <w:rPr>
          <w:b/>
          <w:bCs/>
          <w:sz w:val="26"/>
          <w:szCs w:val="26"/>
        </w:rPr>
        <w:t>ORDER</w:t>
      </w:r>
    </w:p>
    <w:p w:rsidR="00551DB9" w:rsidRPr="00B00390" w:rsidRDefault="00551DB9" w:rsidP="00551DB9">
      <w:pPr>
        <w:jc w:val="both"/>
        <w:rPr>
          <w:sz w:val="26"/>
          <w:szCs w:val="26"/>
        </w:rPr>
      </w:pPr>
    </w:p>
    <w:p w:rsidR="008F7335" w:rsidRPr="005024CC" w:rsidRDefault="00855E8D" w:rsidP="008F7335">
      <w:pPr>
        <w:jc w:val="both"/>
      </w:pPr>
      <w:r>
        <w:tab/>
      </w:r>
      <w:sdt>
        <w:sdtPr>
          <w:alias w:val="Name of Dean or Clinical Director"/>
          <w:tag w:val="Dean or Director Name"/>
          <w:id w:val="-1254658201"/>
          <w:placeholder>
            <w:docPart w:val="79FDFBD7ED2249D2964FE32BF6A5E0A8"/>
          </w:placeholder>
          <w:showingPlcHdr/>
        </w:sdtPr>
        <w:sdtEndPr/>
        <w:sdtContent>
          <w:r w:rsidR="00243EE0" w:rsidRPr="00B500E3">
            <w:rPr>
              <w:rStyle w:val="PlaceholderText"/>
            </w:rPr>
            <w:t>Click here to enter text.</w:t>
          </w:r>
        </w:sdtContent>
      </w:sdt>
      <w:r w:rsidR="008F7335" w:rsidRPr="005024CC">
        <w:t xml:space="preserve">, pursuant to and in compliance with </w:t>
      </w:r>
      <w:r w:rsidRPr="005024CC">
        <w:t xml:space="preserve">Supreme Court Rule 7, </w:t>
      </w:r>
      <w:r w:rsidR="008F7335" w:rsidRPr="005024CC">
        <w:t>§</w:t>
      </w:r>
      <w:r w:rsidRPr="005024CC">
        <w:t xml:space="preserve"> 10.03, </w:t>
      </w:r>
      <w:r w:rsidR="008F7335" w:rsidRPr="005024CC">
        <w:t xml:space="preserve">has certified to this Honorable Court the names of law students who have successfully completed one-half of the legal studies required for graduation and has </w:t>
      </w:r>
      <w:r w:rsidR="007C2D84" w:rsidRPr="005024CC">
        <w:t>request</w:t>
      </w:r>
      <w:r w:rsidR="008F7335" w:rsidRPr="005024CC">
        <w:t xml:space="preserve">ed that these students be approved to </w:t>
      </w:r>
      <w:r w:rsidR="00476B4C">
        <w:t>provide legal services and/or appear</w:t>
      </w:r>
      <w:r w:rsidR="008F7335" w:rsidRPr="005024CC">
        <w:t xml:space="preserve"> in the municipal</w:t>
      </w:r>
      <w:r w:rsidR="00476B4C">
        <w:t>, county</w:t>
      </w:r>
      <w:r w:rsidR="008F7335" w:rsidRPr="005024CC">
        <w:t xml:space="preserve"> and state courts of Tennessee, pursuant to the limitations set forth in Rule 7, § 10.03.</w:t>
      </w:r>
    </w:p>
    <w:p w:rsidR="008F7335" w:rsidRPr="005024CC" w:rsidRDefault="008F7335" w:rsidP="008F7335">
      <w:pPr>
        <w:jc w:val="both"/>
      </w:pPr>
    </w:p>
    <w:p w:rsidR="008F7335" w:rsidRPr="005024CC" w:rsidRDefault="008F7335" w:rsidP="008F7335">
      <w:pPr>
        <w:jc w:val="both"/>
      </w:pPr>
      <w:r w:rsidRPr="005024CC">
        <w:tab/>
        <w:t xml:space="preserve">It appearing to the Court that all requirements of the Rule have been met, the Court hereby approves and certifies the following law students to </w:t>
      </w:r>
      <w:r w:rsidR="00476B4C">
        <w:t>provide legal services and/or</w:t>
      </w:r>
      <w:r w:rsidRPr="005024CC">
        <w:t xml:space="preserve"> </w:t>
      </w:r>
      <w:r w:rsidR="00476B4C">
        <w:t xml:space="preserve">appear </w:t>
      </w:r>
      <w:r w:rsidRPr="005024CC">
        <w:t>in the municipal</w:t>
      </w:r>
      <w:r w:rsidR="00476B4C">
        <w:t>, county</w:t>
      </w:r>
      <w:r w:rsidRPr="005024CC">
        <w:t xml:space="preserve"> and state courts of Tennessee, under the immediate </w:t>
      </w:r>
      <w:r w:rsidR="005024CC" w:rsidRPr="005024CC">
        <w:rPr>
          <w:lang w:val="en"/>
        </w:rPr>
        <w:t>and personal supervision of a member of the law school’s faculty, a licensed legal aid attorney, a District Attorney General or designated Assistant District Attorney General, a District Public Defender or designated Assistant District Public Defender, the Attorney General of Tennessee or any assistant in his or her office, the general counsel of any State agency or any staff attorney in his or her office, or the director of a county or municipal legal office or designated staff attorney.</w:t>
      </w:r>
      <w:r w:rsidRPr="005024CC">
        <w:t xml:space="preserve"> </w:t>
      </w:r>
    </w:p>
    <w:p w:rsidR="008F7335" w:rsidRPr="005024CC" w:rsidRDefault="008F7335" w:rsidP="008F7335">
      <w:pPr>
        <w:jc w:val="both"/>
        <w:rPr>
          <w:sz w:val="28"/>
          <w:szCs w:val="28"/>
        </w:rPr>
      </w:pPr>
    </w:p>
    <w:sdt>
      <w:sdtPr>
        <w:rPr>
          <w:i/>
        </w:rPr>
        <w:alias w:val="Names of Students"/>
        <w:tag w:val="Names of Students"/>
        <w:id w:val="-426805680"/>
        <w:placeholder>
          <w:docPart w:val="7C5A2BA3C8794E81B01EC770C0BB0354"/>
        </w:placeholder>
        <w:showingPlcHdr/>
      </w:sdtPr>
      <w:sdtEndPr/>
      <w:sdtContent>
        <w:p w:rsidR="00243EE0" w:rsidRDefault="00243EE0" w:rsidP="00243EE0">
          <w:pPr>
            <w:jc w:val="center"/>
            <w:rPr>
              <w:i/>
            </w:rPr>
          </w:pPr>
          <w:r w:rsidRPr="00B500E3">
            <w:rPr>
              <w:rStyle w:val="PlaceholderText"/>
            </w:rPr>
            <w:t>Click here to enter text.</w:t>
          </w:r>
        </w:p>
      </w:sdtContent>
    </w:sdt>
    <w:p w:rsidR="00855E8D" w:rsidRDefault="00855E8D">
      <w:pPr>
        <w:jc w:val="both"/>
      </w:pPr>
    </w:p>
    <w:p w:rsidR="008F7335" w:rsidRDefault="00855E8D">
      <w:pPr>
        <w:jc w:val="both"/>
      </w:pPr>
      <w:r>
        <w:tab/>
      </w:r>
      <w:r w:rsidR="008F7335">
        <w:t xml:space="preserve">This </w:t>
      </w:r>
      <w:r w:rsidR="00177862">
        <w:t>certification</w:t>
      </w:r>
      <w:r w:rsidR="008F7335">
        <w:t xml:space="preserve"> shall remain in effect </w:t>
      </w:r>
      <w:r w:rsidR="00476B4C">
        <w:t xml:space="preserve">for each individual student listed </w:t>
      </w:r>
      <w:r w:rsidR="008F7335">
        <w:t xml:space="preserve">above </w:t>
      </w:r>
      <w:r w:rsidR="00476B4C">
        <w:t xml:space="preserve">until that </w:t>
      </w:r>
      <w:r w:rsidR="008F7335">
        <w:t>student</w:t>
      </w:r>
      <w:r w:rsidR="00476B4C">
        <w:t xml:space="preserve"> either</w:t>
      </w:r>
      <w:r w:rsidR="008F7335">
        <w:t xml:space="preserve"> graduate</w:t>
      </w:r>
      <w:r w:rsidR="00476B4C">
        <w:t>s</w:t>
      </w:r>
      <w:r w:rsidR="008F7335">
        <w:t xml:space="preserve"> from law school or cease</w:t>
      </w:r>
      <w:r w:rsidR="00476B4C">
        <w:t>s</w:t>
      </w:r>
      <w:r w:rsidR="008F7335">
        <w:t xml:space="preserve"> to be enrolled in the law school </w:t>
      </w:r>
      <w:r w:rsidR="00476B4C">
        <w:t xml:space="preserve">shown above </w:t>
      </w:r>
      <w:r w:rsidR="008F7335">
        <w:t>unless the Court shall otherwise direct.</w:t>
      </w:r>
    </w:p>
    <w:p w:rsidR="00855E8D" w:rsidRDefault="008F7335">
      <w:pPr>
        <w:jc w:val="both"/>
      </w:pPr>
      <w:r>
        <w:t xml:space="preserve"> </w:t>
      </w:r>
    </w:p>
    <w:p w:rsidR="00855E8D" w:rsidRDefault="00855E8D">
      <w:pPr>
        <w:jc w:val="both"/>
      </w:pPr>
      <w:r>
        <w:tab/>
        <w:t>IT IS SO ORDERED.</w:t>
      </w:r>
    </w:p>
    <w:p w:rsidR="00855E8D" w:rsidRDefault="00855E8D">
      <w:pPr>
        <w:jc w:val="both"/>
      </w:pPr>
    </w:p>
    <w:p w:rsidR="00855E8D" w:rsidRDefault="00855E8D">
      <w:pPr>
        <w:jc w:val="both"/>
      </w:pPr>
    </w:p>
    <w:p w:rsidR="00855E8D" w:rsidRDefault="00855E8D" w:rsidP="00243EE0">
      <w:pPr>
        <w:tabs>
          <w:tab w:val="left" w:pos="720"/>
          <w:tab w:val="left" w:pos="1440"/>
          <w:tab w:val="left" w:pos="2160"/>
          <w:tab w:val="left" w:pos="2880"/>
          <w:tab w:val="left" w:pos="3600"/>
          <w:tab w:val="left" w:pos="4320"/>
          <w:tab w:val="left" w:pos="5040"/>
          <w:tab w:val="left" w:pos="5760"/>
          <w:tab w:val="left" w:pos="6480"/>
          <w:tab w:val="right" w:pos="9360"/>
        </w:tabs>
        <w:jc w:val="both"/>
      </w:pPr>
      <w:r>
        <w:tab/>
      </w:r>
      <w:r>
        <w:tab/>
      </w:r>
      <w:r>
        <w:tab/>
      </w:r>
      <w:r>
        <w:tab/>
      </w:r>
      <w:r>
        <w:tab/>
      </w:r>
      <w:r>
        <w:tab/>
      </w:r>
      <w:r>
        <w:tab/>
        <w:t>FOR THE COURT:</w:t>
      </w:r>
      <w:r w:rsidR="00243EE0">
        <w:tab/>
      </w:r>
    </w:p>
    <w:p w:rsidR="00855E8D" w:rsidRDefault="00855E8D">
      <w:pPr>
        <w:jc w:val="both"/>
      </w:pPr>
    </w:p>
    <w:p w:rsidR="00855E8D" w:rsidRDefault="00855E8D">
      <w:pPr>
        <w:jc w:val="both"/>
      </w:pPr>
    </w:p>
    <w:p w:rsidR="00855E8D" w:rsidRDefault="00855E8D">
      <w:pPr>
        <w:jc w:val="both"/>
      </w:pPr>
    </w:p>
    <w:p w:rsidR="00855E8D" w:rsidRDefault="00855E8D">
      <w:pPr>
        <w:jc w:val="both"/>
      </w:pPr>
      <w:r>
        <w:tab/>
      </w:r>
      <w:r>
        <w:tab/>
      </w:r>
      <w:r>
        <w:tab/>
      </w:r>
      <w:r>
        <w:tab/>
      </w:r>
      <w:r>
        <w:tab/>
      </w:r>
      <w:r>
        <w:tab/>
      </w:r>
      <w:r>
        <w:tab/>
        <w:t xml:space="preserve">__________________________________ </w:t>
      </w:r>
    </w:p>
    <w:p w:rsidR="00855E8D" w:rsidRPr="00855E8D" w:rsidRDefault="00855E8D">
      <w:pPr>
        <w:jc w:val="both"/>
      </w:pPr>
      <w:r>
        <w:tab/>
      </w:r>
      <w:r>
        <w:tab/>
      </w:r>
      <w:r>
        <w:tab/>
      </w:r>
      <w:r>
        <w:tab/>
      </w:r>
      <w:r>
        <w:tab/>
      </w:r>
      <w:r>
        <w:tab/>
      </w:r>
      <w:r>
        <w:tab/>
        <w:t>JUSTICE</w:t>
      </w:r>
    </w:p>
    <w:sectPr w:rsidR="00855E8D" w:rsidRPr="00855E8D" w:rsidSect="009F3CDE">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ocumentProtection w:edit="form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674"/>
    <w:rsid w:val="0003785F"/>
    <w:rsid w:val="00177862"/>
    <w:rsid w:val="00243EE0"/>
    <w:rsid w:val="00354B90"/>
    <w:rsid w:val="003D1597"/>
    <w:rsid w:val="00476B4C"/>
    <w:rsid w:val="005024CC"/>
    <w:rsid w:val="005134D5"/>
    <w:rsid w:val="00551DB9"/>
    <w:rsid w:val="005B28C7"/>
    <w:rsid w:val="0065203B"/>
    <w:rsid w:val="00666E11"/>
    <w:rsid w:val="00686FE9"/>
    <w:rsid w:val="007C2D84"/>
    <w:rsid w:val="00820DE9"/>
    <w:rsid w:val="00855E8D"/>
    <w:rsid w:val="00892C95"/>
    <w:rsid w:val="008A02FA"/>
    <w:rsid w:val="008F7335"/>
    <w:rsid w:val="009A1674"/>
    <w:rsid w:val="00B36587"/>
    <w:rsid w:val="00B71D8E"/>
    <w:rsid w:val="00C15B47"/>
    <w:rsid w:val="00E51DB0"/>
    <w:rsid w:val="00FA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BlockQuote">
    <w:name w:val="Block Quote"/>
    <w:basedOn w:val="Normal"/>
    <w:next w:val="Normal"/>
    <w:qFormat/>
    <w:rsid w:val="0094644D"/>
    <w:pPr>
      <w:spacing w:before="240" w:after="240"/>
      <w:ind w:left="720" w:right="720"/>
      <w:jc w:val="both"/>
    </w:pPr>
    <w:rPr>
      <w:rFonts w:eastAsiaTheme="minorEastAsia"/>
      <w:sz w:val="26"/>
      <w:szCs w:val="26"/>
    </w:rPr>
  </w:style>
  <w:style w:type="character" w:styleId="PlaceholderText">
    <w:name w:val="Placeholder Text"/>
    <w:basedOn w:val="DefaultParagraphFont"/>
    <w:uiPriority w:val="99"/>
    <w:semiHidden/>
    <w:rsid w:val="00C15B47"/>
    <w:rPr>
      <w:color w:val="808080"/>
    </w:rPr>
  </w:style>
  <w:style w:type="paragraph" w:styleId="BalloonText">
    <w:name w:val="Balloon Text"/>
    <w:basedOn w:val="Normal"/>
    <w:link w:val="BalloonTextChar"/>
    <w:uiPriority w:val="99"/>
    <w:semiHidden/>
    <w:unhideWhenUsed/>
    <w:rsid w:val="00C15B47"/>
    <w:rPr>
      <w:rFonts w:ascii="Tahoma" w:hAnsi="Tahoma" w:cs="Tahoma"/>
      <w:sz w:val="16"/>
      <w:szCs w:val="16"/>
    </w:rPr>
  </w:style>
  <w:style w:type="character" w:customStyle="1" w:styleId="BalloonTextChar">
    <w:name w:val="Balloon Text Char"/>
    <w:basedOn w:val="DefaultParagraphFont"/>
    <w:link w:val="BalloonText"/>
    <w:uiPriority w:val="99"/>
    <w:semiHidden/>
    <w:rsid w:val="00C15B47"/>
    <w:rPr>
      <w:rFonts w:ascii="Tahoma" w:hAnsi="Tahoma" w:cs="Tahoma"/>
      <w:sz w:val="16"/>
      <w:szCs w:val="16"/>
    </w:rPr>
  </w:style>
  <w:style w:type="character" w:customStyle="1" w:styleId="PetitionHeader">
    <w:name w:val="Petition Header"/>
    <w:basedOn w:val="DefaultParagraphFont"/>
    <w:uiPriority w:val="1"/>
    <w:qFormat/>
    <w:rsid w:val="00666E11"/>
    <w:rPr>
      <w:b/>
      <w:cap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BlockQuote">
    <w:name w:val="Block Quote"/>
    <w:basedOn w:val="Normal"/>
    <w:next w:val="Normal"/>
    <w:qFormat/>
    <w:rsid w:val="0094644D"/>
    <w:pPr>
      <w:spacing w:before="240" w:after="240"/>
      <w:ind w:left="720" w:right="720"/>
      <w:jc w:val="both"/>
    </w:pPr>
    <w:rPr>
      <w:rFonts w:eastAsiaTheme="minorEastAsia"/>
      <w:sz w:val="26"/>
      <w:szCs w:val="26"/>
    </w:rPr>
  </w:style>
  <w:style w:type="character" w:styleId="PlaceholderText">
    <w:name w:val="Placeholder Text"/>
    <w:basedOn w:val="DefaultParagraphFont"/>
    <w:uiPriority w:val="99"/>
    <w:semiHidden/>
    <w:rsid w:val="00C15B47"/>
    <w:rPr>
      <w:color w:val="808080"/>
    </w:rPr>
  </w:style>
  <w:style w:type="paragraph" w:styleId="BalloonText">
    <w:name w:val="Balloon Text"/>
    <w:basedOn w:val="Normal"/>
    <w:link w:val="BalloonTextChar"/>
    <w:uiPriority w:val="99"/>
    <w:semiHidden/>
    <w:unhideWhenUsed/>
    <w:rsid w:val="00C15B47"/>
    <w:rPr>
      <w:rFonts w:ascii="Tahoma" w:hAnsi="Tahoma" w:cs="Tahoma"/>
      <w:sz w:val="16"/>
      <w:szCs w:val="16"/>
    </w:rPr>
  </w:style>
  <w:style w:type="character" w:customStyle="1" w:styleId="BalloonTextChar">
    <w:name w:val="Balloon Text Char"/>
    <w:basedOn w:val="DefaultParagraphFont"/>
    <w:link w:val="BalloonText"/>
    <w:uiPriority w:val="99"/>
    <w:semiHidden/>
    <w:rsid w:val="00C15B47"/>
    <w:rPr>
      <w:rFonts w:ascii="Tahoma" w:hAnsi="Tahoma" w:cs="Tahoma"/>
      <w:sz w:val="16"/>
      <w:szCs w:val="16"/>
    </w:rPr>
  </w:style>
  <w:style w:type="character" w:customStyle="1" w:styleId="PetitionHeader">
    <w:name w:val="Petition Header"/>
    <w:basedOn w:val="DefaultParagraphFont"/>
    <w:uiPriority w:val="1"/>
    <w:qFormat/>
    <w:rsid w:val="00666E11"/>
    <w:rPr>
      <w:b/>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cuser\Desktop\Form%20Rule%207%20Sec%2010.03%20Petition%20and%20Order%20629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54DD645C9A43D6A445864707312FB0"/>
        <w:category>
          <w:name w:val="General"/>
          <w:gallery w:val="placeholder"/>
        </w:category>
        <w:types>
          <w:type w:val="bbPlcHdr"/>
        </w:types>
        <w:behaviors>
          <w:behavior w:val="content"/>
        </w:behaviors>
        <w:guid w:val="{4522779B-6D9A-4ADE-8431-C57DF16F257C}"/>
      </w:docPartPr>
      <w:docPartBody>
        <w:p w:rsidR="004D4CEF" w:rsidRDefault="008A3CC8">
          <w:pPr>
            <w:pStyle w:val="9A54DD645C9A43D6A445864707312FB0"/>
          </w:pPr>
          <w:r w:rsidRPr="00B500E3">
            <w:rPr>
              <w:rStyle w:val="PlaceholderText"/>
            </w:rPr>
            <w:t>Click here to enter text.</w:t>
          </w:r>
        </w:p>
      </w:docPartBody>
    </w:docPart>
    <w:docPart>
      <w:docPartPr>
        <w:name w:val="B2F16D05EAF44F7D87F41B8D75EF03F8"/>
        <w:category>
          <w:name w:val="General"/>
          <w:gallery w:val="placeholder"/>
        </w:category>
        <w:types>
          <w:type w:val="bbPlcHdr"/>
        </w:types>
        <w:behaviors>
          <w:behavior w:val="content"/>
        </w:behaviors>
        <w:guid w:val="{E339483B-2C7D-4FE8-9291-F59EA00BF8B1}"/>
      </w:docPartPr>
      <w:docPartBody>
        <w:p w:rsidR="004D4CEF" w:rsidRDefault="008A3CC8">
          <w:pPr>
            <w:pStyle w:val="B2F16D05EAF44F7D87F41B8D75EF03F8"/>
          </w:pPr>
          <w:r w:rsidRPr="00B500E3">
            <w:rPr>
              <w:rStyle w:val="PlaceholderText"/>
            </w:rPr>
            <w:t>Click here to enter text.</w:t>
          </w:r>
        </w:p>
      </w:docPartBody>
    </w:docPart>
    <w:docPart>
      <w:docPartPr>
        <w:name w:val="EFF9ACEA0DDC4FEBAE877FA0442F8EBE"/>
        <w:category>
          <w:name w:val="General"/>
          <w:gallery w:val="placeholder"/>
        </w:category>
        <w:types>
          <w:type w:val="bbPlcHdr"/>
        </w:types>
        <w:behaviors>
          <w:behavior w:val="content"/>
        </w:behaviors>
        <w:guid w:val="{1A68AEB3-D7C8-4C95-976F-623D0D703F22}"/>
      </w:docPartPr>
      <w:docPartBody>
        <w:p w:rsidR="004D4CEF" w:rsidRDefault="008A3CC8">
          <w:pPr>
            <w:pStyle w:val="EFF9ACEA0DDC4FEBAE877FA0442F8EBE"/>
          </w:pPr>
          <w:r w:rsidRPr="00B500E3">
            <w:rPr>
              <w:rStyle w:val="PlaceholderText"/>
            </w:rPr>
            <w:t>Click here to enter text.</w:t>
          </w:r>
        </w:p>
      </w:docPartBody>
    </w:docPart>
    <w:docPart>
      <w:docPartPr>
        <w:name w:val="B40E752754194251AFFE6347C70DD56E"/>
        <w:category>
          <w:name w:val="General"/>
          <w:gallery w:val="placeholder"/>
        </w:category>
        <w:types>
          <w:type w:val="bbPlcHdr"/>
        </w:types>
        <w:behaviors>
          <w:behavior w:val="content"/>
        </w:behaviors>
        <w:guid w:val="{7B95D959-1DC0-4439-AB3C-1629C0D47369}"/>
      </w:docPartPr>
      <w:docPartBody>
        <w:p w:rsidR="004D4CEF" w:rsidRDefault="008A3CC8">
          <w:pPr>
            <w:pStyle w:val="B40E752754194251AFFE6347C70DD56E"/>
          </w:pPr>
          <w:r w:rsidRPr="00B500E3">
            <w:rPr>
              <w:rStyle w:val="PlaceholderText"/>
            </w:rPr>
            <w:t>Click here to enter text.</w:t>
          </w:r>
        </w:p>
      </w:docPartBody>
    </w:docPart>
    <w:docPart>
      <w:docPartPr>
        <w:name w:val="0A2A54515F4D4CB5862FFE1242AB688C"/>
        <w:category>
          <w:name w:val="General"/>
          <w:gallery w:val="placeholder"/>
        </w:category>
        <w:types>
          <w:type w:val="bbPlcHdr"/>
        </w:types>
        <w:behaviors>
          <w:behavior w:val="content"/>
        </w:behaviors>
        <w:guid w:val="{8ED941EB-AD43-4F4F-86D7-C8AD1C4D6962}"/>
      </w:docPartPr>
      <w:docPartBody>
        <w:p w:rsidR="004D4CEF" w:rsidRDefault="008A3CC8">
          <w:pPr>
            <w:pStyle w:val="0A2A54515F4D4CB5862FFE1242AB688C"/>
          </w:pPr>
          <w:r w:rsidRPr="00B500E3">
            <w:rPr>
              <w:rStyle w:val="PlaceholderText"/>
            </w:rPr>
            <w:t>Click here to enter</w:t>
          </w:r>
          <w:r>
            <w:rPr>
              <w:rStyle w:val="PlaceholderText"/>
            </w:rPr>
            <w:t xml:space="preserve"> </w:t>
          </w:r>
          <w:r w:rsidRPr="00B500E3">
            <w:rPr>
              <w:rStyle w:val="PlaceholderText"/>
            </w:rPr>
            <w:t>text.</w:t>
          </w:r>
        </w:p>
      </w:docPartBody>
    </w:docPart>
    <w:docPart>
      <w:docPartPr>
        <w:name w:val="D1D1EC9E72E243D2A734FC0F1777F75B"/>
        <w:category>
          <w:name w:val="General"/>
          <w:gallery w:val="placeholder"/>
        </w:category>
        <w:types>
          <w:type w:val="bbPlcHdr"/>
        </w:types>
        <w:behaviors>
          <w:behavior w:val="content"/>
        </w:behaviors>
        <w:guid w:val="{C36EB68E-8970-4CCC-89FA-2F93BFF692C6}"/>
      </w:docPartPr>
      <w:docPartBody>
        <w:p w:rsidR="004D4CEF" w:rsidRDefault="008A3CC8">
          <w:pPr>
            <w:pStyle w:val="D1D1EC9E72E243D2A734FC0F1777F75B"/>
          </w:pPr>
          <w:r w:rsidRPr="00B500E3">
            <w:rPr>
              <w:rStyle w:val="PlaceholderText"/>
            </w:rPr>
            <w:t>Click here to enter text.</w:t>
          </w:r>
        </w:p>
      </w:docPartBody>
    </w:docPart>
    <w:docPart>
      <w:docPartPr>
        <w:name w:val="C3BC68A98FC942128529963CBE70195D"/>
        <w:category>
          <w:name w:val="General"/>
          <w:gallery w:val="placeholder"/>
        </w:category>
        <w:types>
          <w:type w:val="bbPlcHdr"/>
        </w:types>
        <w:behaviors>
          <w:behavior w:val="content"/>
        </w:behaviors>
        <w:guid w:val="{B9E17E20-6C14-4BDF-8C3E-FB9C133B19FD}"/>
      </w:docPartPr>
      <w:docPartBody>
        <w:p w:rsidR="004D4CEF" w:rsidRDefault="008A3CC8">
          <w:pPr>
            <w:pStyle w:val="C3BC68A98FC942128529963CBE70195D"/>
          </w:pPr>
          <w:r w:rsidRPr="00B500E3">
            <w:rPr>
              <w:rStyle w:val="PlaceholderText"/>
            </w:rPr>
            <w:t>Click here to enter text.</w:t>
          </w:r>
        </w:p>
      </w:docPartBody>
    </w:docPart>
    <w:docPart>
      <w:docPartPr>
        <w:name w:val="C8DF0D1F58DC458F8D9872001456C56C"/>
        <w:category>
          <w:name w:val="General"/>
          <w:gallery w:val="placeholder"/>
        </w:category>
        <w:types>
          <w:type w:val="bbPlcHdr"/>
        </w:types>
        <w:behaviors>
          <w:behavior w:val="content"/>
        </w:behaviors>
        <w:guid w:val="{B0F2A438-8CB8-4F21-911D-38EC80545224}"/>
      </w:docPartPr>
      <w:docPartBody>
        <w:p w:rsidR="004D4CEF" w:rsidRDefault="008A3CC8">
          <w:pPr>
            <w:pStyle w:val="C8DF0D1F58DC458F8D9872001456C56C"/>
          </w:pPr>
          <w:r w:rsidRPr="00B500E3">
            <w:rPr>
              <w:rStyle w:val="PlaceholderText"/>
            </w:rPr>
            <w:t>Click here to enter text.</w:t>
          </w:r>
        </w:p>
      </w:docPartBody>
    </w:docPart>
    <w:docPart>
      <w:docPartPr>
        <w:name w:val="3560B9C78C254A93B46A0B6A2FBAF77B"/>
        <w:category>
          <w:name w:val="General"/>
          <w:gallery w:val="placeholder"/>
        </w:category>
        <w:types>
          <w:type w:val="bbPlcHdr"/>
        </w:types>
        <w:behaviors>
          <w:behavior w:val="content"/>
        </w:behaviors>
        <w:guid w:val="{44D799A9-6B3D-4D25-A356-F6D3C041C8FD}"/>
      </w:docPartPr>
      <w:docPartBody>
        <w:p w:rsidR="004D4CEF" w:rsidRDefault="008A3CC8">
          <w:pPr>
            <w:pStyle w:val="3560B9C78C254A93B46A0B6A2FBAF77B"/>
          </w:pPr>
          <w:r w:rsidRPr="00B500E3">
            <w:rPr>
              <w:rStyle w:val="PlaceholderText"/>
            </w:rPr>
            <w:t>Click here to enter text.</w:t>
          </w:r>
        </w:p>
      </w:docPartBody>
    </w:docPart>
    <w:docPart>
      <w:docPartPr>
        <w:name w:val="EB04433FAAD2493BBCA52148F75B2F56"/>
        <w:category>
          <w:name w:val="General"/>
          <w:gallery w:val="placeholder"/>
        </w:category>
        <w:types>
          <w:type w:val="bbPlcHdr"/>
        </w:types>
        <w:behaviors>
          <w:behavior w:val="content"/>
        </w:behaviors>
        <w:guid w:val="{A92A2DFD-C3EB-4386-BF74-147FE0388B60}"/>
      </w:docPartPr>
      <w:docPartBody>
        <w:p w:rsidR="004D4CEF" w:rsidRDefault="008A3CC8">
          <w:pPr>
            <w:pStyle w:val="EB04433FAAD2493BBCA52148F75B2F56"/>
          </w:pPr>
          <w:r>
            <w:rPr>
              <w:rStyle w:val="PlaceholderText"/>
            </w:rPr>
            <w:t>Click here to enter</w:t>
          </w:r>
        </w:p>
      </w:docPartBody>
    </w:docPart>
    <w:docPart>
      <w:docPartPr>
        <w:name w:val="F48FA2B4FADC45389961805FDD1F9386"/>
        <w:category>
          <w:name w:val="General"/>
          <w:gallery w:val="placeholder"/>
        </w:category>
        <w:types>
          <w:type w:val="bbPlcHdr"/>
        </w:types>
        <w:behaviors>
          <w:behavior w:val="content"/>
        </w:behaviors>
        <w:guid w:val="{88191E75-A3A4-476C-BD82-5D95B94E7349}"/>
      </w:docPartPr>
      <w:docPartBody>
        <w:p w:rsidR="004D4CEF" w:rsidRDefault="008A3CC8">
          <w:pPr>
            <w:pStyle w:val="F48FA2B4FADC45389961805FDD1F9386"/>
          </w:pPr>
          <w:r w:rsidRPr="00B500E3">
            <w:rPr>
              <w:rStyle w:val="PlaceholderText"/>
            </w:rPr>
            <w:t>Click here to enter text.</w:t>
          </w:r>
        </w:p>
      </w:docPartBody>
    </w:docPart>
    <w:docPart>
      <w:docPartPr>
        <w:name w:val="79FDFBD7ED2249D2964FE32BF6A5E0A8"/>
        <w:category>
          <w:name w:val="General"/>
          <w:gallery w:val="placeholder"/>
        </w:category>
        <w:types>
          <w:type w:val="bbPlcHdr"/>
        </w:types>
        <w:behaviors>
          <w:behavior w:val="content"/>
        </w:behaviors>
        <w:guid w:val="{8AEBC4DC-CE65-4CEF-89F1-0A09F723BB67}"/>
      </w:docPartPr>
      <w:docPartBody>
        <w:p w:rsidR="004D4CEF" w:rsidRDefault="008A3CC8">
          <w:pPr>
            <w:pStyle w:val="79FDFBD7ED2249D2964FE32BF6A5E0A8"/>
          </w:pPr>
          <w:r w:rsidRPr="00B500E3">
            <w:rPr>
              <w:rStyle w:val="PlaceholderText"/>
            </w:rPr>
            <w:t>Click here to enter text.</w:t>
          </w:r>
        </w:p>
      </w:docPartBody>
    </w:docPart>
    <w:docPart>
      <w:docPartPr>
        <w:name w:val="7C5A2BA3C8794E81B01EC770C0BB0354"/>
        <w:category>
          <w:name w:val="General"/>
          <w:gallery w:val="placeholder"/>
        </w:category>
        <w:types>
          <w:type w:val="bbPlcHdr"/>
        </w:types>
        <w:behaviors>
          <w:behavior w:val="content"/>
        </w:behaviors>
        <w:guid w:val="{CE70C917-1BDE-4F7E-825E-C79FCAFB705F}"/>
      </w:docPartPr>
      <w:docPartBody>
        <w:p w:rsidR="004D4CEF" w:rsidRDefault="008A3CC8">
          <w:pPr>
            <w:pStyle w:val="7C5A2BA3C8794E81B01EC770C0BB0354"/>
          </w:pPr>
          <w:r w:rsidRPr="00B500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EF"/>
    <w:rsid w:val="004D4CEF"/>
    <w:rsid w:val="008A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54DD645C9A43D6A445864707312FB0">
    <w:name w:val="9A54DD645C9A43D6A445864707312FB0"/>
  </w:style>
  <w:style w:type="paragraph" w:customStyle="1" w:styleId="B2F16D05EAF44F7D87F41B8D75EF03F8">
    <w:name w:val="B2F16D05EAF44F7D87F41B8D75EF03F8"/>
  </w:style>
  <w:style w:type="paragraph" w:customStyle="1" w:styleId="EFF9ACEA0DDC4FEBAE877FA0442F8EBE">
    <w:name w:val="EFF9ACEA0DDC4FEBAE877FA0442F8EBE"/>
  </w:style>
  <w:style w:type="paragraph" w:customStyle="1" w:styleId="B40E752754194251AFFE6347C70DD56E">
    <w:name w:val="B40E752754194251AFFE6347C70DD56E"/>
  </w:style>
  <w:style w:type="paragraph" w:customStyle="1" w:styleId="0A2A54515F4D4CB5862FFE1242AB688C">
    <w:name w:val="0A2A54515F4D4CB5862FFE1242AB688C"/>
  </w:style>
  <w:style w:type="paragraph" w:customStyle="1" w:styleId="D1D1EC9E72E243D2A734FC0F1777F75B">
    <w:name w:val="D1D1EC9E72E243D2A734FC0F1777F75B"/>
  </w:style>
  <w:style w:type="paragraph" w:customStyle="1" w:styleId="C3BC68A98FC942128529963CBE70195D">
    <w:name w:val="C3BC68A98FC942128529963CBE70195D"/>
  </w:style>
  <w:style w:type="paragraph" w:customStyle="1" w:styleId="C8DF0D1F58DC458F8D9872001456C56C">
    <w:name w:val="C8DF0D1F58DC458F8D9872001456C56C"/>
  </w:style>
  <w:style w:type="paragraph" w:customStyle="1" w:styleId="3560B9C78C254A93B46A0B6A2FBAF77B">
    <w:name w:val="3560B9C78C254A93B46A0B6A2FBAF77B"/>
  </w:style>
  <w:style w:type="paragraph" w:customStyle="1" w:styleId="EB04433FAAD2493BBCA52148F75B2F56">
    <w:name w:val="EB04433FAAD2493BBCA52148F75B2F56"/>
  </w:style>
  <w:style w:type="paragraph" w:customStyle="1" w:styleId="F48FA2B4FADC45389961805FDD1F9386">
    <w:name w:val="F48FA2B4FADC45389961805FDD1F9386"/>
  </w:style>
  <w:style w:type="paragraph" w:customStyle="1" w:styleId="79FDFBD7ED2249D2964FE32BF6A5E0A8">
    <w:name w:val="79FDFBD7ED2249D2964FE32BF6A5E0A8"/>
  </w:style>
  <w:style w:type="paragraph" w:customStyle="1" w:styleId="7C5A2BA3C8794E81B01EC770C0BB0354">
    <w:name w:val="7C5A2BA3C8794E81B01EC770C0BB03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54DD645C9A43D6A445864707312FB0">
    <w:name w:val="9A54DD645C9A43D6A445864707312FB0"/>
  </w:style>
  <w:style w:type="paragraph" w:customStyle="1" w:styleId="B2F16D05EAF44F7D87F41B8D75EF03F8">
    <w:name w:val="B2F16D05EAF44F7D87F41B8D75EF03F8"/>
  </w:style>
  <w:style w:type="paragraph" w:customStyle="1" w:styleId="EFF9ACEA0DDC4FEBAE877FA0442F8EBE">
    <w:name w:val="EFF9ACEA0DDC4FEBAE877FA0442F8EBE"/>
  </w:style>
  <w:style w:type="paragraph" w:customStyle="1" w:styleId="B40E752754194251AFFE6347C70DD56E">
    <w:name w:val="B40E752754194251AFFE6347C70DD56E"/>
  </w:style>
  <w:style w:type="paragraph" w:customStyle="1" w:styleId="0A2A54515F4D4CB5862FFE1242AB688C">
    <w:name w:val="0A2A54515F4D4CB5862FFE1242AB688C"/>
  </w:style>
  <w:style w:type="paragraph" w:customStyle="1" w:styleId="D1D1EC9E72E243D2A734FC0F1777F75B">
    <w:name w:val="D1D1EC9E72E243D2A734FC0F1777F75B"/>
  </w:style>
  <w:style w:type="paragraph" w:customStyle="1" w:styleId="C3BC68A98FC942128529963CBE70195D">
    <w:name w:val="C3BC68A98FC942128529963CBE70195D"/>
  </w:style>
  <w:style w:type="paragraph" w:customStyle="1" w:styleId="C8DF0D1F58DC458F8D9872001456C56C">
    <w:name w:val="C8DF0D1F58DC458F8D9872001456C56C"/>
  </w:style>
  <w:style w:type="paragraph" w:customStyle="1" w:styleId="3560B9C78C254A93B46A0B6A2FBAF77B">
    <w:name w:val="3560B9C78C254A93B46A0B6A2FBAF77B"/>
  </w:style>
  <w:style w:type="paragraph" w:customStyle="1" w:styleId="EB04433FAAD2493BBCA52148F75B2F56">
    <w:name w:val="EB04433FAAD2493BBCA52148F75B2F56"/>
  </w:style>
  <w:style w:type="paragraph" w:customStyle="1" w:styleId="F48FA2B4FADC45389961805FDD1F9386">
    <w:name w:val="F48FA2B4FADC45389961805FDD1F9386"/>
  </w:style>
  <w:style w:type="paragraph" w:customStyle="1" w:styleId="79FDFBD7ED2249D2964FE32BF6A5E0A8">
    <w:name w:val="79FDFBD7ED2249D2964FE32BF6A5E0A8"/>
  </w:style>
  <w:style w:type="paragraph" w:customStyle="1" w:styleId="7C5A2BA3C8794E81B01EC770C0BB0354">
    <w:name w:val="7C5A2BA3C8794E81B01EC770C0BB03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42C88-6F9B-456D-90D6-5AB13FFB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Rule 7 Sec 10.03 Petition and Order 62917.dotx</Template>
  <TotalTime>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AOC</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Borthwick-Wesley</dc:creator>
  <cp:lastModifiedBy>Sue Ann Olson</cp:lastModifiedBy>
  <cp:revision>2</cp:revision>
  <cp:lastPrinted>2017-06-06T13:43:00Z</cp:lastPrinted>
  <dcterms:created xsi:type="dcterms:W3CDTF">2017-11-17T14:52:00Z</dcterms:created>
  <dcterms:modified xsi:type="dcterms:W3CDTF">2017-11-17T14:52:00Z</dcterms:modified>
</cp:coreProperties>
</file>